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AAF1C" w14:textId="77777777" w:rsidR="007420E8" w:rsidRPr="007420E8" w:rsidRDefault="007420E8" w:rsidP="007420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420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  <w:r w:rsidRPr="007420E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1BEC8EE7" w14:textId="77777777" w:rsidR="007420E8" w:rsidRPr="007420E8" w:rsidRDefault="007420E8" w:rsidP="007420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Date: </w:t>
      </w:r>
      <w:r w:rsidRPr="007420E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420E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420E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</w:t>
      </w:r>
      <w:proofErr w:type="gramStart"/>
      <w:r w:rsidRPr="007420E8">
        <w:rPr>
          <w:rFonts w:ascii="Times New Roman" w:eastAsia="SimSun" w:hAnsi="Times New Roman" w:cs="Times New Roman"/>
          <w:sz w:val="24"/>
          <w:szCs w:val="24"/>
          <w:lang w:eastAsia="zh-CN"/>
        </w:rPr>
        <w:t>Session :</w:t>
      </w:r>
      <w:proofErr w:type="gramEnd"/>
      <w:r w:rsidRPr="007420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Lesson Plan</w:t>
      </w:r>
      <w:r w:rsidRPr="007420E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420E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7420E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Client Initials: </w:t>
      </w:r>
    </w:p>
    <w:p w14:paraId="5D330391" w14:textId="77777777" w:rsidR="007420E8" w:rsidRPr="007420E8" w:rsidRDefault="007420E8" w:rsidP="007420E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D84024" w:rsidRPr="007420E8" w14:paraId="2C685311" w14:textId="77777777" w:rsidTr="00572C24">
        <w:tc>
          <w:tcPr>
            <w:tcW w:w="10728" w:type="dxa"/>
            <w:gridSpan w:val="2"/>
          </w:tcPr>
          <w:p w14:paraId="091CAEBE" w14:textId="77777777" w:rsidR="00D84024" w:rsidRPr="007420E8" w:rsidRDefault="00D84024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Baseline level of performance</w:t>
            </w:r>
          </w:p>
        </w:tc>
      </w:tr>
      <w:tr w:rsidR="007420E8" w:rsidRPr="007420E8" w14:paraId="05592DE7" w14:textId="77777777" w:rsidTr="00572C24">
        <w:tc>
          <w:tcPr>
            <w:tcW w:w="10728" w:type="dxa"/>
            <w:gridSpan w:val="2"/>
          </w:tcPr>
          <w:p w14:paraId="394774D0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Goal</w:t>
            </w:r>
            <w:proofErr w:type="gramStart"/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:</w:t>
            </w:r>
            <w:r w:rsidRPr="007420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</w:p>
        </w:tc>
      </w:tr>
      <w:tr w:rsidR="007420E8" w:rsidRPr="007420E8" w14:paraId="1BC0EB30" w14:textId="77777777" w:rsidTr="00572C24">
        <w:tc>
          <w:tcPr>
            <w:tcW w:w="10728" w:type="dxa"/>
            <w:gridSpan w:val="2"/>
          </w:tcPr>
          <w:p w14:paraId="49429E54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Materials:</w:t>
            </w:r>
            <w:r w:rsidRPr="007420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420E8" w:rsidRPr="007420E8" w14:paraId="762E65DA" w14:textId="77777777" w:rsidTr="00572C24">
        <w:tc>
          <w:tcPr>
            <w:tcW w:w="5364" w:type="dxa"/>
          </w:tcPr>
          <w:p w14:paraId="530B4EC7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Procedure:</w:t>
            </w:r>
            <w:r w:rsidRPr="007420E8"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364" w:type="dxa"/>
          </w:tcPr>
          <w:p w14:paraId="73DA06ED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Data: </w:t>
            </w:r>
          </w:p>
          <w:p w14:paraId="0E489BC0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128BCCB9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14:paraId="31FC9E44" w14:textId="77777777" w:rsid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Observations/Behavior:</w:t>
            </w:r>
          </w:p>
          <w:p w14:paraId="435054E5" w14:textId="77777777" w:rsidR="00D81DE9" w:rsidRDefault="00D81DE9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BD5A5E3" w14:textId="77777777" w:rsidR="00D81DE9" w:rsidRDefault="00D81DE9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E49E75B" w14:textId="77777777" w:rsidR="00D81DE9" w:rsidRDefault="00D81DE9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839A2FC" w14:textId="77777777" w:rsidR="00D81DE9" w:rsidRPr="007420E8" w:rsidRDefault="00D81DE9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6D0640E6" w14:textId="77777777" w:rsidR="007420E8" w:rsidRPr="007420E8" w:rsidRDefault="007420E8" w:rsidP="007420E8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220"/>
      </w:tblGrid>
      <w:tr w:rsidR="00D84024" w:rsidRPr="007420E8" w14:paraId="79329928" w14:textId="77777777" w:rsidTr="00572C24">
        <w:tc>
          <w:tcPr>
            <w:tcW w:w="10728" w:type="dxa"/>
            <w:gridSpan w:val="2"/>
          </w:tcPr>
          <w:p w14:paraId="23F49631" w14:textId="77777777" w:rsidR="00D84024" w:rsidRPr="007420E8" w:rsidRDefault="00D84024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Baseline level of performance</w:t>
            </w:r>
          </w:p>
        </w:tc>
      </w:tr>
      <w:tr w:rsidR="007420E8" w:rsidRPr="007420E8" w14:paraId="6F247196" w14:textId="77777777" w:rsidTr="00572C24">
        <w:tc>
          <w:tcPr>
            <w:tcW w:w="10728" w:type="dxa"/>
            <w:gridSpan w:val="2"/>
          </w:tcPr>
          <w:p w14:paraId="252A9F0D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Goal</w:t>
            </w:r>
            <w:proofErr w:type="gramStart"/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:</w:t>
            </w: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r w:rsidRPr="007420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</w:p>
        </w:tc>
      </w:tr>
      <w:tr w:rsidR="007420E8" w:rsidRPr="007420E8" w14:paraId="35F120D2" w14:textId="77777777" w:rsidTr="00572C24">
        <w:tc>
          <w:tcPr>
            <w:tcW w:w="10728" w:type="dxa"/>
            <w:gridSpan w:val="2"/>
          </w:tcPr>
          <w:p w14:paraId="64268CB6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Materials</w:t>
            </w:r>
          </w:p>
        </w:tc>
      </w:tr>
      <w:tr w:rsidR="007420E8" w:rsidRPr="007420E8" w14:paraId="582E6D3B" w14:textId="77777777" w:rsidTr="00572C24">
        <w:tc>
          <w:tcPr>
            <w:tcW w:w="5508" w:type="dxa"/>
          </w:tcPr>
          <w:p w14:paraId="7E84F80B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Procedure</w:t>
            </w:r>
            <w:proofErr w:type="gramStart"/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:</w:t>
            </w:r>
            <w:r w:rsidRPr="007420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</w:p>
        </w:tc>
        <w:tc>
          <w:tcPr>
            <w:tcW w:w="5220" w:type="dxa"/>
          </w:tcPr>
          <w:p w14:paraId="4E2CC371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Data: </w:t>
            </w:r>
          </w:p>
          <w:p w14:paraId="2652B339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DB25E22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4ED222AE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Observations/Behaviors:</w:t>
            </w:r>
          </w:p>
          <w:p w14:paraId="6E894F5D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24B6A10B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14:paraId="0D4CD906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</w:tc>
      </w:tr>
    </w:tbl>
    <w:p w14:paraId="0821572A" w14:textId="77777777" w:rsidR="007420E8" w:rsidRPr="007420E8" w:rsidRDefault="007420E8" w:rsidP="007420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D84024" w:rsidRPr="007420E8" w14:paraId="2B56B108" w14:textId="77777777" w:rsidTr="00572C2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ADD" w14:textId="77777777" w:rsidR="00D84024" w:rsidRPr="007420E8" w:rsidRDefault="00D84024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Baseline level of performance</w:t>
            </w:r>
          </w:p>
        </w:tc>
      </w:tr>
      <w:tr w:rsidR="007420E8" w:rsidRPr="007420E8" w14:paraId="1834E652" w14:textId="77777777" w:rsidTr="00572C2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1D9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Goal:</w:t>
            </w: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7420E8" w:rsidRPr="007420E8" w14:paraId="06A33C2D" w14:textId="77777777" w:rsidTr="00572C24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8C04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Materials: </w:t>
            </w:r>
            <w:r w:rsidRPr="007420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522C4015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420E8" w:rsidRPr="007420E8" w14:paraId="5B74A947" w14:textId="77777777" w:rsidTr="00572C24">
        <w:tc>
          <w:tcPr>
            <w:tcW w:w="5364" w:type="dxa"/>
          </w:tcPr>
          <w:p w14:paraId="3F4835F5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Procedure:</w:t>
            </w:r>
            <w:r w:rsidRPr="007420E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504AC6E7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364" w:type="dxa"/>
          </w:tcPr>
          <w:p w14:paraId="5FBD7005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Data: </w:t>
            </w:r>
          </w:p>
          <w:p w14:paraId="017F636F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0F165738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</w:p>
          <w:p w14:paraId="671CB42B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420E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Observations/Behaviors:</w:t>
            </w:r>
          </w:p>
          <w:p w14:paraId="5338BD22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2BCABE6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B1B7BA2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62D0F7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F768C7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1DE6279" w14:textId="77777777" w:rsidR="007420E8" w:rsidRPr="007420E8" w:rsidRDefault="007420E8" w:rsidP="007420E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14:paraId="1520FD4F" w14:textId="77777777" w:rsidR="007420E8" w:rsidRPr="007420E8" w:rsidRDefault="007420E8" w:rsidP="007420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A26A2F" w14:textId="77777777" w:rsidR="007420E8" w:rsidRPr="007420E8" w:rsidRDefault="007420E8" w:rsidP="007420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4AD0668A" w14:textId="77777777" w:rsidR="007420E8" w:rsidRPr="007420E8" w:rsidRDefault="007420E8" w:rsidP="007420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37FA9154" w14:textId="77777777" w:rsidR="007420E8" w:rsidRPr="007420E8" w:rsidRDefault="007420E8" w:rsidP="007420E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2A60B26" w14:textId="77777777" w:rsidR="007420E8" w:rsidRPr="007420E8" w:rsidRDefault="007420E8" w:rsidP="007420E8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7067D28" w14:textId="77777777" w:rsidR="00572C24" w:rsidRDefault="00572C24"/>
    <w:sectPr w:rsidR="00572C24" w:rsidSect="00572C24">
      <w:headerReference w:type="default" r:id="rId9"/>
      <w:footerReference w:type="default" r:id="rId10"/>
      <w:pgSz w:w="12240" w:h="15840"/>
      <w:pgMar w:top="720" w:right="720" w:bottom="720" w:left="720" w:header="720" w:footer="1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A7099" w14:textId="77777777" w:rsidR="00572C24" w:rsidRDefault="00572C24" w:rsidP="007420E8">
      <w:pPr>
        <w:spacing w:after="0" w:line="240" w:lineRule="auto"/>
      </w:pPr>
      <w:r>
        <w:separator/>
      </w:r>
    </w:p>
  </w:endnote>
  <w:endnote w:type="continuationSeparator" w:id="0">
    <w:p w14:paraId="7ABCE1DB" w14:textId="77777777" w:rsidR="00572C24" w:rsidRDefault="00572C24" w:rsidP="0074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0308D" w14:textId="77777777" w:rsidR="00572C24" w:rsidRDefault="00572C24">
    <w:pPr>
      <w:pStyle w:val="Footer"/>
    </w:pPr>
    <w:r>
      <w:t>Things I want to watch for or remember.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C44E5" w14:textId="77777777" w:rsidR="00572C24" w:rsidRDefault="00572C24" w:rsidP="007420E8">
      <w:pPr>
        <w:spacing w:after="0" w:line="240" w:lineRule="auto"/>
      </w:pPr>
      <w:r>
        <w:separator/>
      </w:r>
    </w:p>
  </w:footnote>
  <w:footnote w:type="continuationSeparator" w:id="0">
    <w:p w14:paraId="55F57453" w14:textId="77777777" w:rsidR="00572C24" w:rsidRDefault="00572C24" w:rsidP="0074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68380" w14:textId="343D629B" w:rsidR="00572C24" w:rsidRDefault="00572C24">
    <w:pPr>
      <w:pStyle w:val="Header"/>
    </w:pPr>
    <w:r w:rsidRPr="00D705DC">
      <w:rPr>
        <w:b/>
      </w:rPr>
      <w:t>URI Speech &amp; Hearing Clinic</w:t>
    </w:r>
    <w:proofErr w:type="gramStart"/>
    <w:r>
      <w:t xml:space="preserve">:   </w:t>
    </w:r>
    <w:r w:rsidRPr="00D705DC">
      <w:rPr>
        <w:b/>
      </w:rPr>
      <w:t>Supervisor</w:t>
    </w:r>
    <w:proofErr w:type="gramEnd"/>
    <w:r w:rsidRPr="00D705DC">
      <w:rPr>
        <w:b/>
      </w:rPr>
      <w:t>:</w:t>
    </w:r>
    <w:r>
      <w:t xml:space="preserve"> Patricia Rakovic       </w:t>
    </w:r>
    <w:r w:rsidRPr="00D705DC">
      <w:rPr>
        <w:b/>
      </w:rPr>
      <w:t>Clinician: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93E9D"/>
    <w:multiLevelType w:val="hybridMultilevel"/>
    <w:tmpl w:val="01D2324C"/>
    <w:lvl w:ilvl="0" w:tplc="9116956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A2"/>
    <w:rsid w:val="00023AA7"/>
    <w:rsid w:val="000D2004"/>
    <w:rsid w:val="00242CF3"/>
    <w:rsid w:val="0030082C"/>
    <w:rsid w:val="00317378"/>
    <w:rsid w:val="003C1D96"/>
    <w:rsid w:val="004C279B"/>
    <w:rsid w:val="004D0894"/>
    <w:rsid w:val="00572C24"/>
    <w:rsid w:val="0072192F"/>
    <w:rsid w:val="007420E8"/>
    <w:rsid w:val="0077034A"/>
    <w:rsid w:val="00963339"/>
    <w:rsid w:val="00A1043F"/>
    <w:rsid w:val="00AE59E7"/>
    <w:rsid w:val="00D81DE9"/>
    <w:rsid w:val="00D84024"/>
    <w:rsid w:val="00DC7F4F"/>
    <w:rsid w:val="00E236A2"/>
    <w:rsid w:val="00E73850"/>
    <w:rsid w:val="00F1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B2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0E8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420E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rsid w:val="00742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0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7420E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0E8"/>
    <w:pPr>
      <w:tabs>
        <w:tab w:val="center" w:pos="4680"/>
        <w:tab w:val="right" w:pos="936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7420E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rsid w:val="00742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0E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7420E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E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420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tricia:Downloads:Lesson%20Plan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D5E9-A41C-A446-9842-664985A7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template2.dotx</Template>
  <TotalTime>5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Rakovic</dc:creator>
  <cp:lastModifiedBy>Patricia Rakovic</cp:lastModifiedBy>
  <cp:revision>3</cp:revision>
  <cp:lastPrinted>2015-09-14T22:38:00Z</cp:lastPrinted>
  <dcterms:created xsi:type="dcterms:W3CDTF">2016-09-16T07:14:00Z</dcterms:created>
  <dcterms:modified xsi:type="dcterms:W3CDTF">2017-02-04T22:17:00Z</dcterms:modified>
</cp:coreProperties>
</file>